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65" w:rsidRDefault="00D76890" w:rsidP="00774F4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考生守则</w:t>
      </w:r>
    </w:p>
    <w:p w:rsidR="008B5665" w:rsidRDefault="008B5665">
      <w:pPr>
        <w:ind w:firstLineChars="200" w:firstLine="560"/>
        <w:jc w:val="left"/>
        <w:rPr>
          <w:sz w:val="28"/>
          <w:szCs w:val="28"/>
        </w:rPr>
      </w:pPr>
    </w:p>
    <w:p w:rsidR="008B5665" w:rsidRDefault="00D76890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9905FF">
        <w:rPr>
          <w:rFonts w:hint="eastAsia"/>
          <w:sz w:val="28"/>
          <w:szCs w:val="28"/>
        </w:rPr>
        <w:t>考生必须严格遵守考试纪律，以良好的考风和诚实的态度参加考试。</w:t>
      </w:r>
      <w:bookmarkStart w:id="0" w:name="_GoBack"/>
      <w:bookmarkEnd w:id="0"/>
    </w:p>
    <w:p w:rsidR="008B5665" w:rsidRDefault="00D76890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9905FF">
        <w:rPr>
          <w:rFonts w:hint="eastAsia"/>
          <w:sz w:val="28"/>
          <w:szCs w:val="28"/>
        </w:rPr>
        <w:t>分发试卷时考生不得离座，接卷后，除在试卷指定的位置填好考号、姓名外，不得做其他任何标记。</w:t>
      </w:r>
    </w:p>
    <w:p w:rsidR="008B5665" w:rsidRDefault="00D76890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="009905FF">
        <w:rPr>
          <w:rFonts w:hint="eastAsia"/>
          <w:sz w:val="28"/>
          <w:szCs w:val="28"/>
        </w:rPr>
        <w:t>考生进入考场应保持肃静。不说话，独立思考，认真答题，一定不能书写到答题框外，注意字迹清晰，卷面整洁。</w:t>
      </w:r>
    </w:p>
    <w:p w:rsidR="008B5665" w:rsidRDefault="00D76890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 w:rsidR="009905FF">
        <w:rPr>
          <w:rFonts w:hint="eastAsia"/>
          <w:sz w:val="28"/>
          <w:szCs w:val="28"/>
        </w:rPr>
        <w:t>考生交卷后，不得在考场附近逗留、说笑、谈论。</w:t>
      </w:r>
    </w:p>
    <w:p w:rsidR="008B5665" w:rsidRDefault="00D76890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五、</w:t>
      </w:r>
      <w:r w:rsidR="009905FF">
        <w:rPr>
          <w:rFonts w:hint="eastAsia"/>
          <w:sz w:val="28"/>
          <w:szCs w:val="28"/>
        </w:rPr>
        <w:t>考试结束铃响，应立即停止答卷。全体起立，有序离场。</w:t>
      </w:r>
    </w:p>
    <w:p w:rsidR="008B5665" w:rsidRDefault="00D76890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六、</w:t>
      </w:r>
      <w:r w:rsidR="00EF2BB7">
        <w:rPr>
          <w:rFonts w:hint="eastAsia"/>
          <w:sz w:val="28"/>
          <w:szCs w:val="28"/>
        </w:rPr>
        <w:t>一切违反考试纪律，寻衅滋事、无理取闹者，经考务办公室商议取消其考试资格，考试成绩作废，情节严重者将移交司法机关处理。</w:t>
      </w:r>
    </w:p>
    <w:p w:rsidR="008B5665" w:rsidRDefault="008B5665">
      <w:pPr>
        <w:jc w:val="left"/>
        <w:rPr>
          <w:sz w:val="28"/>
          <w:szCs w:val="28"/>
        </w:rPr>
      </w:pPr>
    </w:p>
    <w:sectPr w:rsidR="008B5665" w:rsidSect="001F75B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2FC" w:rsidRDefault="000002FC" w:rsidP="00EF2BB7">
      <w:r>
        <w:separator/>
      </w:r>
    </w:p>
  </w:endnote>
  <w:endnote w:type="continuationSeparator" w:id="1">
    <w:p w:rsidR="000002FC" w:rsidRDefault="000002FC" w:rsidP="00EF2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2FC" w:rsidRDefault="000002FC" w:rsidP="00EF2BB7">
      <w:r>
        <w:separator/>
      </w:r>
    </w:p>
  </w:footnote>
  <w:footnote w:type="continuationSeparator" w:id="1">
    <w:p w:rsidR="000002FC" w:rsidRDefault="000002FC" w:rsidP="00EF2B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69909F2"/>
    <w:rsid w:val="000002FC"/>
    <w:rsid w:val="00147572"/>
    <w:rsid w:val="001F75BE"/>
    <w:rsid w:val="00774F41"/>
    <w:rsid w:val="008B5665"/>
    <w:rsid w:val="009905FF"/>
    <w:rsid w:val="009945B6"/>
    <w:rsid w:val="009E4A25"/>
    <w:rsid w:val="009F3F48"/>
    <w:rsid w:val="00B32BEE"/>
    <w:rsid w:val="00D76890"/>
    <w:rsid w:val="00EF2BB7"/>
    <w:rsid w:val="169909F2"/>
    <w:rsid w:val="28D91B37"/>
    <w:rsid w:val="44801388"/>
    <w:rsid w:val="4D412F5B"/>
    <w:rsid w:val="59A00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5B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F2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F2BB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2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F2BB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945;&#21153;&#22788;&#24037;&#20316;\2021&#24180;&#24230;\2021-2022&#23398;&#24180;&#19978;&#23398;&#26399;\&#26399;&#26411;&#32771;&#35797;\2020-2021&#23398;&#24180;&#31532;&#20108;&#23398;&#26399;&#26399;&#26411;&#32771;&#21153;&#23433;&#25490;\4&#12289;&#32771;&#29983;&#23432;&#21017;&#65288;15&#20221;&#65289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4、考生守则（15份）.doc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茅箭区人民医院~财务科</cp:lastModifiedBy>
  <cp:revision>2</cp:revision>
  <dcterms:created xsi:type="dcterms:W3CDTF">2023-05-20T01:11:00Z</dcterms:created>
  <dcterms:modified xsi:type="dcterms:W3CDTF">2023-05-20T01:11:00Z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51E4EEA3A7B246CABAAEB0B9AC65E10B</vt:lpwstr>
  </property>
</Properties>
</file>